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08" w:rsidRDefault="002E3308" w:rsidP="00FD1351">
      <w:pPr>
        <w:pStyle w:val="Heading3"/>
        <w:jc w:val="center"/>
        <w:rPr>
          <w:caps/>
        </w:rPr>
      </w:pPr>
      <w:r>
        <w:rPr>
          <w:caps/>
        </w:rPr>
        <w:t>ОБЩИНСКИ СЪВЕТ - Ихтиман</w:t>
      </w:r>
    </w:p>
    <w:p w:rsidR="002E3308" w:rsidRDefault="002E3308" w:rsidP="00FD1351">
      <w:pPr>
        <w:jc w:val="right"/>
      </w:pPr>
      <w:r>
        <w:rPr>
          <w:b/>
          <w:bCs/>
          <w:u w:val="single"/>
        </w:rPr>
        <w:t>Препис!</w:t>
      </w:r>
    </w:p>
    <w:p w:rsidR="002E3308" w:rsidRDefault="002E3308" w:rsidP="007811F1">
      <w:pPr>
        <w:rPr>
          <w:b/>
          <w:bCs/>
        </w:rPr>
      </w:pPr>
    </w:p>
    <w:p w:rsidR="002E3308" w:rsidRDefault="002E3308" w:rsidP="00FD1351">
      <w:pPr>
        <w:jc w:val="center"/>
      </w:pPr>
      <w:r>
        <w:rPr>
          <w:b/>
          <w:bCs/>
        </w:rPr>
        <w:t>РЕШЕНИЕ</w:t>
      </w:r>
    </w:p>
    <w:p w:rsidR="002E3308" w:rsidRPr="00340648" w:rsidRDefault="002E3308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>
        <w:rPr>
          <w:b/>
          <w:bCs/>
          <w:lang w:val="en-US"/>
        </w:rPr>
        <w:t>2</w:t>
      </w:r>
      <w:r>
        <w:rPr>
          <w:b/>
          <w:bCs/>
        </w:rPr>
        <w:t>5</w:t>
      </w:r>
      <w:r>
        <w:rPr>
          <w:b/>
          <w:bCs/>
          <w:lang w:val="en-US"/>
        </w:rPr>
        <w:t>6</w:t>
      </w:r>
    </w:p>
    <w:p w:rsidR="002E3308" w:rsidRDefault="002E3308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2E3308" w:rsidRDefault="002E3308" w:rsidP="00FD1351">
      <w:pPr>
        <w:jc w:val="center"/>
        <w:rPr>
          <w:b/>
          <w:bCs/>
        </w:rPr>
      </w:pPr>
      <w:r>
        <w:rPr>
          <w:b/>
          <w:bCs/>
        </w:rPr>
        <w:t>проведено на 27.04.2021 г., Протокол № 19</w:t>
      </w:r>
    </w:p>
    <w:p w:rsidR="002E3308" w:rsidRDefault="002E3308" w:rsidP="007811F1">
      <w:pPr>
        <w:rPr>
          <w:b/>
          <w:bCs/>
        </w:rPr>
      </w:pPr>
    </w:p>
    <w:p w:rsidR="002E3308" w:rsidRDefault="002E3308" w:rsidP="007811F1">
      <w:pPr>
        <w:rPr>
          <w:b/>
          <w:bCs/>
        </w:rPr>
      </w:pPr>
    </w:p>
    <w:p w:rsidR="002E3308" w:rsidRDefault="002E3308" w:rsidP="007811F1">
      <w:pPr>
        <w:rPr>
          <w:b/>
          <w:bCs/>
        </w:rPr>
      </w:pPr>
    </w:p>
    <w:p w:rsidR="002E3308" w:rsidRDefault="002E3308" w:rsidP="007811F1">
      <w:pPr>
        <w:rPr>
          <w:b/>
          <w:bCs/>
        </w:rPr>
      </w:pPr>
    </w:p>
    <w:p w:rsidR="002E3308" w:rsidRPr="004313A8" w:rsidRDefault="002E3308" w:rsidP="004313A8">
      <w:pPr>
        <w:rPr>
          <w:b/>
          <w:bCs/>
          <w:sz w:val="22"/>
          <w:szCs w:val="22"/>
        </w:rPr>
      </w:pPr>
      <w:r>
        <w:rPr>
          <w:b/>
          <w:bCs/>
        </w:rPr>
        <w:t>ОТНОСНО:</w:t>
      </w:r>
      <w:r w:rsidRPr="004313A8">
        <w:rPr>
          <w:b/>
          <w:bCs/>
          <w:sz w:val="22"/>
          <w:szCs w:val="22"/>
        </w:rPr>
        <w:t xml:space="preserve"> </w:t>
      </w:r>
      <w:r w:rsidRPr="004313A8">
        <w:rPr>
          <w:sz w:val="22"/>
          <w:szCs w:val="22"/>
        </w:rPr>
        <w:t>График за работата на Общ</w:t>
      </w:r>
      <w:r>
        <w:rPr>
          <w:sz w:val="22"/>
          <w:szCs w:val="22"/>
        </w:rPr>
        <w:t xml:space="preserve">ински съвет-Ихтиман през м. Май </w:t>
      </w:r>
      <w:r w:rsidRPr="004313A8">
        <w:rPr>
          <w:sz w:val="22"/>
          <w:szCs w:val="22"/>
        </w:rPr>
        <w:t xml:space="preserve"> 2021г.</w:t>
      </w:r>
      <w:r w:rsidRPr="004313A8">
        <w:rPr>
          <w:b/>
          <w:bCs/>
          <w:sz w:val="22"/>
          <w:szCs w:val="22"/>
        </w:rPr>
        <w:t xml:space="preserve"> </w:t>
      </w:r>
    </w:p>
    <w:p w:rsidR="002E3308" w:rsidRDefault="002E3308" w:rsidP="003E3E1E">
      <w:pPr>
        <w:rPr>
          <w:b/>
          <w:bCs/>
        </w:rPr>
      </w:pPr>
    </w:p>
    <w:p w:rsidR="002E3308" w:rsidRDefault="002E3308" w:rsidP="003E3E1E">
      <w:r>
        <w:br/>
      </w:r>
    </w:p>
    <w:p w:rsidR="002E3308" w:rsidRDefault="002E3308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Pr="004C681F">
        <w:rPr>
          <w:sz w:val="22"/>
          <w:szCs w:val="22"/>
        </w:rPr>
        <w:t xml:space="preserve">чл.25 </w:t>
      </w:r>
      <w:r>
        <w:rPr>
          <w:sz w:val="22"/>
          <w:szCs w:val="22"/>
        </w:rPr>
        <w:t xml:space="preserve"> </w:t>
      </w:r>
      <w:r w:rsidRPr="004C68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C681F">
        <w:rPr>
          <w:sz w:val="22"/>
          <w:szCs w:val="22"/>
        </w:rPr>
        <w:t>т.1 и 2 от Закона за местното самоуправление и местната администрация</w:t>
      </w:r>
      <w:r>
        <w:t xml:space="preserve"> , ОбС </w:t>
      </w:r>
    </w:p>
    <w:p w:rsidR="002E3308" w:rsidRDefault="002E3308" w:rsidP="007811F1"/>
    <w:tbl>
      <w:tblPr>
        <w:tblW w:w="5000" w:type="pct"/>
        <w:tblCellSpacing w:w="15" w:type="dxa"/>
        <w:tblInd w:w="-106" w:type="dxa"/>
        <w:tblLook w:val="00A0"/>
      </w:tblPr>
      <w:tblGrid>
        <w:gridCol w:w="9162"/>
      </w:tblGrid>
      <w:tr w:rsidR="002E33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308" w:rsidRDefault="002E3308">
            <w:pPr>
              <w:spacing w:after="240"/>
            </w:pPr>
            <w:r>
              <w:br/>
            </w:r>
          </w:p>
          <w:p w:rsidR="002E3308" w:rsidRDefault="002E3308">
            <w:pPr>
              <w:spacing w:after="240"/>
            </w:pPr>
          </w:p>
          <w:p w:rsidR="002E3308" w:rsidRDefault="002E3308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2E3308" w:rsidRDefault="002E3308"/>
          <w:p w:rsidR="002E3308" w:rsidRDefault="002E3308"/>
          <w:p w:rsidR="002E3308" w:rsidRPr="004313A8" w:rsidRDefault="002E3308" w:rsidP="004313A8">
            <w:pPr>
              <w:ind w:right="72"/>
            </w:pPr>
            <w:r w:rsidRPr="004313A8">
              <w:rPr>
                <w:sz w:val="22"/>
                <w:szCs w:val="22"/>
              </w:rPr>
              <w:t>Приема  следния  график  за работата на  Общи</w:t>
            </w:r>
            <w:r>
              <w:rPr>
                <w:sz w:val="22"/>
                <w:szCs w:val="22"/>
              </w:rPr>
              <w:t>нския съвет през  месец   Май</w:t>
            </w:r>
            <w:r w:rsidRPr="004313A8">
              <w:rPr>
                <w:sz w:val="22"/>
                <w:szCs w:val="22"/>
              </w:rPr>
              <w:t xml:space="preserve">   2021 г.</w:t>
            </w:r>
          </w:p>
          <w:p w:rsidR="002E3308" w:rsidRPr="004313A8" w:rsidRDefault="002E3308" w:rsidP="004313A8">
            <w:pPr>
              <w:ind w:right="72" w:firstLine="708"/>
            </w:pPr>
            <w:r>
              <w:rPr>
                <w:b/>
                <w:bCs/>
                <w:sz w:val="22"/>
                <w:szCs w:val="22"/>
                <w:u w:val="single"/>
              </w:rPr>
              <w:t>На  20.05</w:t>
            </w:r>
            <w:r w:rsidRPr="004313A8">
              <w:rPr>
                <w:b/>
                <w:bCs/>
                <w:sz w:val="22"/>
                <w:szCs w:val="22"/>
                <w:u w:val="single"/>
              </w:rPr>
              <w:t xml:space="preserve">.2021г./четвъртък / от 16.00ч.  ОНЛАЙН заседание на </w:t>
            </w:r>
            <w:r w:rsidRPr="004313A8">
              <w:rPr>
                <w:sz w:val="22"/>
                <w:szCs w:val="22"/>
              </w:rPr>
              <w:t xml:space="preserve"> ПК” ”Икономическа”, ПК  Общинска собственост”, ПК”Юридическа”, ПК  „Образование”, ПК”Спорт и социални дейности” и  ПК ”Контрол по строителството”;</w:t>
            </w:r>
          </w:p>
          <w:p w:rsidR="002E3308" w:rsidRPr="004313A8" w:rsidRDefault="002E3308" w:rsidP="004313A8">
            <w:pPr>
              <w:ind w:left="708" w:right="72"/>
              <w:rPr>
                <w:b/>
                <w:bCs/>
                <w:u w:val="single"/>
              </w:rPr>
            </w:pPr>
            <w:r w:rsidRPr="004313A8">
              <w:rPr>
                <w:b/>
                <w:bCs/>
                <w:sz w:val="22"/>
                <w:szCs w:val="22"/>
                <w:u w:val="single"/>
              </w:rPr>
              <w:t xml:space="preserve">На   </w:t>
            </w:r>
            <w:r w:rsidRPr="004313A8">
              <w:rPr>
                <w:b/>
                <w:bCs/>
                <w:sz w:val="22"/>
                <w:szCs w:val="22"/>
                <w:u w:val="single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8</w:t>
            </w:r>
            <w:r w:rsidRPr="004313A8">
              <w:rPr>
                <w:b/>
                <w:bCs/>
                <w:sz w:val="22"/>
                <w:szCs w:val="22"/>
                <w:u w:val="single"/>
              </w:rPr>
              <w:t>.0</w:t>
            </w:r>
            <w:r>
              <w:rPr>
                <w:b/>
                <w:bCs/>
                <w:sz w:val="22"/>
                <w:szCs w:val="22"/>
                <w:u w:val="single"/>
              </w:rPr>
              <w:t>5.2021г. /петък</w:t>
            </w:r>
            <w:bookmarkStart w:id="0" w:name="_GoBack"/>
            <w:bookmarkEnd w:id="0"/>
            <w:r w:rsidRPr="004313A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4313A8">
              <w:rPr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4313A8">
              <w:rPr>
                <w:b/>
                <w:bCs/>
                <w:sz w:val="22"/>
                <w:szCs w:val="22"/>
                <w:u w:val="single"/>
              </w:rPr>
              <w:t>/  от 14.00 ч. СЕСИЯ.</w:t>
            </w:r>
          </w:p>
          <w:p w:rsidR="002E3308" w:rsidRPr="004313A8" w:rsidRDefault="002E3308" w:rsidP="004313A8"/>
          <w:p w:rsidR="002E3308" w:rsidRDefault="002E3308"/>
          <w:p w:rsidR="002E3308" w:rsidRDefault="002E3308"/>
          <w:p w:rsidR="002E3308" w:rsidRDefault="002E3308"/>
          <w:p w:rsidR="002E3308" w:rsidRDefault="002E3308"/>
          <w:p w:rsidR="002E3308" w:rsidRDefault="002E3308"/>
          <w:p w:rsidR="002E3308" w:rsidRDefault="002E3308"/>
          <w:p w:rsidR="002E3308" w:rsidRDefault="002E3308"/>
        </w:tc>
      </w:tr>
      <w:tr w:rsidR="002E330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/>
            </w:tblPr>
            <w:tblGrid>
              <w:gridCol w:w="3695"/>
              <w:gridCol w:w="5377"/>
            </w:tblGrid>
            <w:tr w:rsidR="002E330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308" w:rsidRDefault="002E3308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308" w:rsidRDefault="002E3308">
                  <w:pPr>
                    <w:jc w:val="right"/>
                  </w:pPr>
                  <w:r>
                    <w:rPr>
                      <w:b/>
                      <w:bCs/>
                    </w:rPr>
                    <w:t>ПРЕДСЕДАТЕЛ НА ОбС:/п/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2E3308" w:rsidRDefault="002E3308"/>
        </w:tc>
      </w:tr>
    </w:tbl>
    <w:p w:rsidR="002E3308" w:rsidRDefault="002E3308" w:rsidP="007811F1"/>
    <w:p w:rsidR="002E3308" w:rsidRDefault="002E3308" w:rsidP="007811F1"/>
    <w:sectPr w:rsidR="002E3308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D0"/>
    <w:rsid w:val="000478D0"/>
    <w:rsid w:val="002E3308"/>
    <w:rsid w:val="00340648"/>
    <w:rsid w:val="003E3E1E"/>
    <w:rsid w:val="004313A8"/>
    <w:rsid w:val="004C681F"/>
    <w:rsid w:val="005416C2"/>
    <w:rsid w:val="007811F1"/>
    <w:rsid w:val="00AC029E"/>
    <w:rsid w:val="00AF7EB9"/>
    <w:rsid w:val="00B21B0B"/>
    <w:rsid w:val="00DE368D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F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11F1"/>
    <w:rPr>
      <w:rFonts w:ascii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rsid w:val="007811F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114</Words>
  <Characters>656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</cp:lastModifiedBy>
  <cp:revision>7</cp:revision>
  <dcterms:created xsi:type="dcterms:W3CDTF">2021-03-29T08:58:00Z</dcterms:created>
  <dcterms:modified xsi:type="dcterms:W3CDTF">2021-05-07T11:49:00Z</dcterms:modified>
</cp:coreProperties>
</file>